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Content>
        <w:p w14:paraId="672276D0" w14:textId="77777777" w:rsidR="00B966C2" w:rsidRDefault="00000000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D7513">
                <w:t>Partner C</w:t>
              </w:r>
              <w:r w:rsidR="007B57F6">
                <w:t>ontribution</w:t>
              </w:r>
              <w:r w:rsidR="00BD7513">
                <w:t xml:space="preserve"> Statement for Project A</w:t>
              </w:r>
              <w:r w:rsidR="003A233D">
                <w:t>pplication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90"/>
            <w:gridCol w:w="5528"/>
          </w:tblGrid>
          <w:tr w:rsidR="008F7C1B" w:rsidRPr="00892D45" w14:paraId="02D6B9C0" w14:textId="77777777" w:rsidTr="006F5B31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CF29F50" w14:textId="3D0ECD98" w:rsidR="008F7C1B" w:rsidRDefault="008F7C1B" w:rsidP="008F7C1B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8F7C1B" w:rsidRPr="00A95F3D" w14:paraId="33B0F249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2A0ADA1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permStart w:id="537460936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3FCDF14A312C49738D79FDA4B3408399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6931B9C7" w14:textId="62BD113C" w:rsidR="008F7C1B" w:rsidRDefault="00964727" w:rsidP="008F7C1B">
                    <w:pPr>
                      <w:rPr>
                        <w:lang w:val="en-US"/>
                      </w:rPr>
                    </w:pPr>
                    <w:r w:rsidRPr="00964727">
                      <w:rPr>
                        <w:lang w:val="en-US"/>
                      </w:rPr>
                      <w:t>CB01000</w:t>
                    </w:r>
                    <w:r w:rsidR="00CE5FE0">
                      <w:rPr>
                        <w:lang w:val="en-US"/>
                      </w:rPr>
                      <w:t>03</w:t>
                    </w:r>
                  </w:p>
                </w:tc>
              </w:sdtContent>
            </w:sdt>
            <w:permEnd w:id="537460936" w:displacedByCustomXml="prev"/>
          </w:tr>
          <w:tr w:rsidR="008F7C1B" w:rsidRPr="00D1630C" w14:paraId="25EBF6D5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4BBB67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permStart w:id="133305171" w:edGrp="everyone" w:displacedByCustomXml="next"/>
            <w:sdt>
              <w:sdtPr>
                <w:rPr>
                  <w:lang w:val="en-US"/>
                </w:rPr>
                <w:id w:val="1453360049"/>
                <w:placeholder>
                  <w:docPart w:val="D309E853102E439382747BC0FD6BBBA1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426132F0" w14:textId="4878173C" w:rsidR="008F7C1B" w:rsidRDefault="00CE5FE0" w:rsidP="008F7C1B">
                    <w:pPr>
                      <w:rPr>
                        <w:lang w:val="en-US"/>
                      </w:rPr>
                    </w:pPr>
                    <w:r w:rsidRPr="00CE5FE0">
                      <w:rPr>
                        <w:lang w:val="en-US"/>
                      </w:rPr>
                      <w:t>Improving young people employment opportunities in the CB tourism, hospitality, and restaurant sectors</w:t>
                    </w:r>
                  </w:p>
                </w:tc>
              </w:sdtContent>
            </w:sdt>
            <w:permEnd w:id="133305171" w:displacedByCustomXml="prev"/>
          </w:tr>
          <w:tr w:rsidR="008F7C1B" w:rsidRPr="00964727" w14:paraId="71FA0F6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8691474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214708754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EE7DDA29E10C48988A80962FA7A76DC2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2242A67F" w14:textId="51A20414" w:rsidR="008F7C1B" w:rsidRDefault="00CE5FE0" w:rsidP="008F7C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Tour4Youth</w:t>
                    </w:r>
                  </w:p>
                </w:tc>
              </w:sdtContent>
            </w:sdt>
            <w:permEnd w:id="214708754" w:displacedByCustomXml="prev"/>
          </w:tr>
          <w:tr w:rsidR="008F7C1B" w:rsidRPr="00D1630C" w14:paraId="2DF0132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12CF3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partner of the project</w:t>
                </w:r>
              </w:p>
            </w:tc>
            <w:permStart w:id="53158920" w:edGrp="everyone" w:displacedByCustomXml="next"/>
            <w:sdt>
              <w:sdtPr>
                <w:rPr>
                  <w:lang w:val="en-US"/>
                </w:rPr>
                <w:id w:val="-1188299802"/>
                <w:placeholder>
                  <w:docPart w:val="BBEC2AB7DE4D4DBEB480C8D9CCC84947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548FDBCC" w14:textId="6EFE7E24" w:rsidR="008F7C1B" w:rsidRDefault="006A653C" w:rsidP="008F7C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Satakun</w:t>
                    </w:r>
                    <w:r w:rsidR="00E520E3">
                      <w:rPr>
                        <w:lang w:val="en-US"/>
                      </w:rPr>
                      <w:t>ta University of Applied Sciences</w:t>
                    </w:r>
                  </w:p>
                </w:tc>
              </w:sdtContent>
            </w:sdt>
            <w:permEnd w:id="53158920" w:displacedByCustomXml="prev"/>
          </w:tr>
          <w:tr w:rsidR="008F7C1B" w:rsidRPr="00D1630C" w14:paraId="30AA975A" w14:textId="77777777" w:rsidTr="00490783">
            <w:trPr>
              <w:trHeight w:val="215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E1B842D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892D45" w14:paraId="2C07B04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B7D2BD8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8F7C1B" w:rsidRPr="00CE5FE0" w14:paraId="4657EE80" w14:textId="77777777" w:rsidTr="00651B11">
            <w:trPr>
              <w:trHeight w:val="820"/>
            </w:trPr>
            <w:tc>
              <w:tcPr>
                <w:tcW w:w="3690" w:type="dxa"/>
                <w:vAlign w:val="center"/>
              </w:tcPr>
              <w:p w14:paraId="3E0226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project partner </w:t>
                </w:r>
                <w:r w:rsidRPr="00F14354">
                  <w:rPr>
                    <w:lang w:val="en-US"/>
                  </w:rPr>
                  <w:t>receiving the financial contribution</w:t>
                </w:r>
              </w:p>
            </w:tc>
            <w:sdt>
              <w:sdtPr>
                <w:rPr>
                  <w:lang w:val="en-US"/>
                </w:rPr>
                <w:id w:val="1151641793"/>
                <w:placeholder>
                  <w:docPart w:val="111BEA2BF5284310B483F564F9AB1C6E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73956BDD" w14:textId="22EBE96D" w:rsidR="008F7C1B" w:rsidRDefault="005503FF" w:rsidP="008F7C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Tartu </w:t>
                    </w:r>
                    <w:proofErr w:type="spellStart"/>
                    <w:r>
                      <w:rPr>
                        <w:lang w:val="en-US"/>
                      </w:rPr>
                      <w:t>Rakenduslik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Kolled</w:t>
                    </w:r>
                    <w:r w:rsidRPr="005503FF">
                      <w:rPr>
                        <w:lang w:val="en-US"/>
                      </w:rPr>
                      <w:t>ž</w:t>
                    </w:r>
                    <w:proofErr w:type="spellEnd"/>
                  </w:p>
                </w:tc>
              </w:sdtContent>
            </w:sdt>
          </w:tr>
          <w:tr w:rsidR="008F7C1B" w:rsidRPr="00CE5FE0" w14:paraId="715302C1" w14:textId="77777777" w:rsidTr="00490783">
            <w:trPr>
              <w:trHeight w:val="230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6659006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D1630C" w14:paraId="70EB9B39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89D9862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F14354">
                  <w:rPr>
                    <w:b/>
                    <w:lang w:val="en-US"/>
                  </w:rPr>
                  <w:t>Information on the organisation contributing with financing to the project</w:t>
                </w:r>
              </w:p>
            </w:tc>
          </w:tr>
          <w:tr w:rsidR="008F7C1B" w:rsidRPr="005503FF" w14:paraId="64038365" w14:textId="77777777" w:rsidTr="007F3FAC">
            <w:trPr>
              <w:trHeight w:val="397"/>
            </w:trPr>
            <w:tc>
              <w:tcPr>
                <w:tcW w:w="3690" w:type="dxa"/>
                <w:vAlign w:val="center"/>
              </w:tcPr>
              <w:p w14:paraId="19AEDFAE" w14:textId="77777777" w:rsidR="008F7C1B" w:rsidRPr="001F6265" w:rsidRDefault="008F7C1B" w:rsidP="008F7C1B">
                <w:proofErr w:type="spellStart"/>
                <w:r w:rsidRPr="001F6265">
                  <w:t>Name</w:t>
                </w:r>
                <w:proofErr w:type="spellEnd"/>
                <w:r w:rsidRPr="001F6265">
                  <w:t xml:space="preserve"> of the organisation</w:t>
                </w:r>
              </w:p>
            </w:tc>
            <w:sdt>
              <w:sdtPr>
                <w:id w:val="676085668"/>
                <w:placeholder>
                  <w:docPart w:val="F0D73B180A86408DAEEE207739C8BEE2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64C7E75B" w14:textId="03276D2B" w:rsidR="008F7C1B" w:rsidRPr="00C274BB" w:rsidRDefault="005503FF" w:rsidP="008F7C1B">
                    <w:pPr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>Tartu Vocational College</w:t>
                    </w:r>
                  </w:p>
                </w:tc>
              </w:sdtContent>
            </w:sdt>
          </w:tr>
          <w:tr w:rsidR="008F7C1B" w:rsidRPr="00964727" w14:paraId="1862ED83" w14:textId="77777777" w:rsidTr="00490783">
            <w:trPr>
              <w:trHeight w:val="587"/>
            </w:trPr>
            <w:tc>
              <w:tcPr>
                <w:tcW w:w="3690" w:type="dxa"/>
                <w:vAlign w:val="center"/>
              </w:tcPr>
              <w:p w14:paraId="75D4A4C3" w14:textId="77777777" w:rsidR="008F7C1B" w:rsidRPr="005125AB" w:rsidRDefault="008F7C1B" w:rsidP="008F7C1B">
                <w:pPr>
                  <w:rPr>
                    <w:lang w:val="en-US"/>
                  </w:rPr>
                </w:pPr>
                <w:r w:rsidRPr="005125AB">
                  <w:rPr>
                    <w:lang w:val="en-US"/>
                  </w:rPr>
                  <w:t xml:space="preserve">Name of the organisation </w:t>
                </w:r>
                <w:r>
                  <w:rPr>
                    <w:lang w:val="en-US"/>
                  </w:rPr>
                  <w:br/>
                </w:r>
                <w:r w:rsidRPr="005125AB">
                  <w:rPr>
                    <w:lang w:val="en-US"/>
                  </w:rPr>
                  <w:t>in the original language</w:t>
                </w:r>
              </w:p>
            </w:tc>
            <w:sdt>
              <w:sdtPr>
                <w:id w:val="-1621062121"/>
                <w:placeholder>
                  <w:docPart w:val="E9DDB9F564C641C8AA948F143EE02B51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79C1BC54" w14:textId="3014744C" w:rsidR="008F7C1B" w:rsidRPr="005125AB" w:rsidRDefault="005503FF" w:rsidP="008F7C1B">
                    <w:pPr>
                      <w:rPr>
                        <w:lang w:val="en-US"/>
                      </w:rPr>
                    </w:pPr>
                    <w:r>
                      <w:t xml:space="preserve">Tartu </w:t>
                    </w:r>
                    <w:proofErr w:type="spellStart"/>
                    <w:r>
                      <w:t>Rakenduslik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Kolled</w:t>
                    </w:r>
                    <w:r w:rsidRPr="005503FF">
                      <w:t>ž</w:t>
                    </w:r>
                    <w:proofErr w:type="spellEnd"/>
                  </w:p>
                </w:tc>
              </w:sdtContent>
            </w:sdt>
          </w:tr>
          <w:tr w:rsidR="008F7C1B" w:rsidRPr="00964727" w14:paraId="5816F048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3E6BF8" w14:textId="77777777" w:rsidR="008F7C1B" w:rsidRPr="001F6265" w:rsidRDefault="008F7C1B" w:rsidP="008F7C1B">
                <w:r w:rsidRPr="001F6265">
                  <w:t>Legal status</w:t>
                </w:r>
              </w:p>
            </w:tc>
            <w:sdt>
              <w:sdtPr>
                <w:id w:val="130222897"/>
                <w:placeholder>
                  <w:docPart w:val="E0701C7EAD934565BABEF18C10F5D3B1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43C0D778" w14:textId="09D9EF76" w:rsidR="008F7C1B" w:rsidRPr="00C274BB" w:rsidRDefault="00DD29AE" w:rsidP="008F7C1B">
                    <w:pPr>
                      <w:rPr>
                        <w:lang w:val="en-US"/>
                      </w:rPr>
                    </w:pPr>
                    <w:r>
                      <w:t>Public</w:t>
                    </w:r>
                  </w:p>
                </w:tc>
              </w:sdtContent>
            </w:sdt>
          </w:tr>
          <w:tr w:rsidR="008F7C1B" w:rsidRPr="00964727" w14:paraId="535B055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30CE442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Registry no</w:t>
                </w:r>
                <w:r w:rsidRPr="005125AB">
                  <w:rPr>
                    <w:lang w:val="en-US"/>
                  </w:rPr>
                  <w:t xml:space="preserve"> of the organisation</w:t>
                </w:r>
              </w:p>
            </w:tc>
            <w:sdt>
              <w:sdtPr>
                <w:id w:val="-1914000957"/>
                <w:placeholder>
                  <w:docPart w:val="B8F1832A59944AB385E344196EB2CC6E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209D733F" w14:textId="4119D299" w:rsidR="008F7C1B" w:rsidRPr="005125AB" w:rsidRDefault="005503FF" w:rsidP="008F7C1B">
                    <w:pPr>
                      <w:rPr>
                        <w:lang w:val="en-US"/>
                      </w:rPr>
                    </w:pPr>
                    <w:r>
                      <w:t>EE100786499</w:t>
                    </w:r>
                    <w:r w:rsidR="00EF6167">
                      <w:t>-</w:t>
                    </w:r>
                    <w:r w:rsidR="007F4BCC">
                      <w:t>4</w:t>
                    </w:r>
                  </w:p>
                </w:tc>
              </w:sdtContent>
            </w:sdt>
          </w:tr>
          <w:tr w:rsidR="008F7C1B" w:rsidRPr="00964727" w14:paraId="0F5D2F3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5E9AA95" w14:textId="77777777" w:rsidR="008F7C1B" w:rsidRPr="001F6265" w:rsidRDefault="008F7C1B" w:rsidP="008F7C1B">
                <w:proofErr w:type="spellStart"/>
                <w:r w:rsidRPr="001F6265">
                  <w:t>Address</w:t>
                </w:r>
                <w:proofErr w:type="spellEnd"/>
              </w:p>
            </w:tc>
            <w:sdt>
              <w:sdtPr>
                <w:id w:val="1498769019"/>
                <w:placeholder>
                  <w:docPart w:val="4FFE73FD766545528D8DEF0946137320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50420240" w14:textId="18108AF6" w:rsidR="008F7C1B" w:rsidRPr="00C274BB" w:rsidRDefault="005503FF" w:rsidP="008F7C1B">
                    <w:pPr>
                      <w:rPr>
                        <w:lang w:val="en-US"/>
                      </w:rPr>
                    </w:pPr>
                    <w:proofErr w:type="spellStart"/>
                    <w:r>
                      <w:t>Kopli</w:t>
                    </w:r>
                    <w:proofErr w:type="spellEnd"/>
                    <w:r>
                      <w:t xml:space="preserve"> 1</w:t>
                    </w:r>
                  </w:p>
                </w:tc>
              </w:sdtContent>
            </w:sdt>
          </w:tr>
          <w:tr w:rsidR="008F7C1B" w:rsidRPr="00964727" w14:paraId="3A034634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4E8FBEB" w14:textId="77777777" w:rsidR="008F7C1B" w:rsidRPr="001F6265" w:rsidRDefault="008F7C1B" w:rsidP="008F7C1B">
                <w:proofErr w:type="spellStart"/>
                <w:r w:rsidRPr="001F6265">
                  <w:t>Postcode</w:t>
                </w:r>
                <w:proofErr w:type="spellEnd"/>
              </w:p>
            </w:tc>
            <w:sdt>
              <w:sdtPr>
                <w:id w:val="-943228035"/>
                <w:placeholder>
                  <w:docPart w:val="79C712FFC7884518ADB4D475831EDCF8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79151CEA" w14:textId="33F4A598" w:rsidR="008F7C1B" w:rsidRPr="00C274BB" w:rsidRDefault="005503FF" w:rsidP="008F7C1B">
                    <w:pPr>
                      <w:rPr>
                        <w:lang w:val="en-US"/>
                      </w:rPr>
                    </w:pPr>
                    <w:r>
                      <w:t>50115</w:t>
                    </w:r>
                  </w:p>
                </w:tc>
              </w:sdtContent>
            </w:sdt>
          </w:tr>
          <w:tr w:rsidR="008F7C1B" w:rsidRPr="00964727" w14:paraId="759D9FE0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AA902D9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Town</w:t>
                </w:r>
              </w:p>
            </w:tc>
            <w:sdt>
              <w:sdtPr>
                <w:id w:val="184422362"/>
                <w:placeholder>
                  <w:docPart w:val="1DADFA386C44440B9189BE70549B5121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30DEFD06" w14:textId="1465DCAA" w:rsidR="008F7C1B" w:rsidRPr="00C274BB" w:rsidRDefault="005503FF" w:rsidP="008F7C1B">
                    <w:pPr>
                      <w:rPr>
                        <w:lang w:val="en-US"/>
                      </w:rPr>
                    </w:pPr>
                    <w:r>
                      <w:t>Tartu</w:t>
                    </w:r>
                  </w:p>
                </w:tc>
              </w:sdtContent>
            </w:sdt>
          </w:tr>
          <w:tr w:rsidR="008F7C1B" w:rsidRPr="00964727" w14:paraId="470E37F6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B0B464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Country</w:t>
                </w:r>
              </w:p>
            </w:tc>
            <w:sdt>
              <w:sdtPr>
                <w:id w:val="-1568402417"/>
                <w:placeholder>
                  <w:docPart w:val="2228476CBECB41EB894DA15A462D3728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3A937C24" w14:textId="5141071D" w:rsidR="008F7C1B" w:rsidRPr="00C274BB" w:rsidRDefault="005503FF" w:rsidP="008F7C1B">
                    <w:pPr>
                      <w:rPr>
                        <w:lang w:val="en-US"/>
                      </w:rPr>
                    </w:pPr>
                    <w:r>
                      <w:t>Estonia</w:t>
                    </w:r>
                  </w:p>
                </w:tc>
              </w:sdtContent>
            </w:sdt>
          </w:tr>
          <w:tr w:rsidR="008F7C1B" w:rsidRPr="00985261" w14:paraId="654206E3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785ABC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Contact person</w:t>
                </w:r>
              </w:p>
            </w:tc>
            <w:tc>
              <w:tcPr>
                <w:tcW w:w="5528" w:type="dxa"/>
                <w:vAlign w:val="center"/>
              </w:tcPr>
              <w:p w14:paraId="2E1B380D" w14:textId="199C0BB0" w:rsidR="008F7C1B" w:rsidRPr="00C274BB" w:rsidRDefault="00000000" w:rsidP="008F7C1B">
                <w:pPr>
                  <w:rPr>
                    <w:lang w:val="en-US"/>
                  </w:rPr>
                </w:pPr>
                <w:sdt>
                  <w:sdtPr>
                    <w:id w:val="-1447224328"/>
                    <w:placeholder>
                      <w:docPart w:val="62B883BD7CBB4FDE8EC3A49BB3B4881E"/>
                    </w:placeholder>
                  </w:sdtPr>
                  <w:sdtContent>
                    <w:r w:rsidR="00D1630C">
                      <w:t xml:space="preserve">Andrei </w:t>
                    </w:r>
                  </w:sdtContent>
                </w:sdt>
                <w:r w:rsidR="00D1630C" w:rsidRPr="00D1630C">
                  <w:t>Atškasov</w:t>
                </w:r>
              </w:p>
            </w:tc>
          </w:tr>
          <w:tr w:rsidR="008F7C1B" w:rsidRPr="00D1630C" w14:paraId="45AC621E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10F2D33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Phone</w:t>
                </w:r>
              </w:p>
            </w:tc>
            <w:sdt>
              <w:sdtPr>
                <w:id w:val="-844167295"/>
                <w:placeholder>
                  <w:docPart w:val="28C7D7A5BA194E2DA1DD697185156ABD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2E45C53C" w14:textId="281C9182" w:rsidR="008F7C1B" w:rsidRPr="00C274BB" w:rsidRDefault="00D1630C" w:rsidP="008F7C1B">
                    <w:pPr>
                      <w:rPr>
                        <w:lang w:val="en-US"/>
                      </w:rPr>
                    </w:pPr>
                    <w:r w:rsidRPr="00D1630C">
                      <w:t>+37259181691</w:t>
                    </w:r>
                  </w:p>
                </w:tc>
              </w:sdtContent>
            </w:sdt>
          </w:tr>
          <w:tr w:rsidR="008F7C1B" w:rsidRPr="00D1630C" w14:paraId="27B45D25" w14:textId="77777777" w:rsidTr="00F41029">
            <w:trPr>
              <w:trHeight w:val="397"/>
            </w:trPr>
            <w:tc>
              <w:tcPr>
                <w:tcW w:w="3690" w:type="dxa"/>
                <w:tcBorders>
                  <w:top w:val="nil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CF22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Email</w:t>
                </w:r>
              </w:p>
            </w:tc>
            <w:sdt>
              <w:sdtPr>
                <w:id w:val="1450352285"/>
                <w:placeholder>
                  <w:docPart w:val="CDA2A316E75D45FBB861FB55F04DDDFC"/>
                </w:placeholder>
              </w:sdtPr>
              <w:sdtContent>
                <w:tc>
                  <w:tcPr>
                    <w:tcW w:w="5528" w:type="dxa"/>
                    <w:tcBorders>
                      <w:top w:val="nil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1A220F5F" w14:textId="2D7C919F" w:rsidR="008F7C1B" w:rsidRDefault="00D1630C" w:rsidP="008F7C1B">
                    <w:pPr>
                      <w:pStyle w:val="NoSpacing"/>
                      <w:rPr>
                        <w:lang w:val="en-US"/>
                      </w:rPr>
                    </w:pPr>
                    <w:r>
                      <w:t>andrei.atskasov@voco.ee</w:t>
                    </w:r>
                  </w:p>
                </w:tc>
              </w:sdtContent>
            </w:sdt>
          </w:tr>
          <w:tr w:rsidR="008F7C1B" w:rsidRPr="00D1630C" w14:paraId="63930731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662B2C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D1630C" w14:paraId="69CED28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87E0FC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Amount of the partner contribution</w:t>
                </w:r>
              </w:p>
            </w:tc>
          </w:tr>
          <w:tr w:rsidR="008F7C1B" w:rsidRPr="005503FF" w14:paraId="3B43528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E6F5A9D" w14:textId="77777777" w:rsidR="008F7C1B" w:rsidRPr="001F6265" w:rsidRDefault="008F7C1B" w:rsidP="008F7C1B">
                <w:r>
                  <w:t xml:space="preserve">Public </w:t>
                </w:r>
                <w:proofErr w:type="spellStart"/>
                <w:r>
                  <w:t>funding</w:t>
                </w:r>
                <w:proofErr w:type="spellEnd"/>
              </w:p>
            </w:tc>
            <w:sdt>
              <w:sdtPr>
                <w:id w:val="-1521165816"/>
                <w:placeholder>
                  <w:docPart w:val="7756A34663214D76B415785E50799E1D"/>
                </w:placeholder>
              </w:sdtPr>
              <w:sdtContent>
                <w:tc>
                  <w:tcPr>
                    <w:tcW w:w="5528" w:type="dxa"/>
                    <w:vAlign w:val="center"/>
                  </w:tcPr>
                  <w:p w14:paraId="50F3FD25" w14:textId="552A95BB" w:rsidR="008F7C1B" w:rsidRPr="00C274BB" w:rsidRDefault="00985261" w:rsidP="008F7C1B">
                    <w:pPr>
                      <w:rPr>
                        <w:lang w:val="en-US"/>
                      </w:rPr>
                    </w:pPr>
                    <w:r w:rsidRPr="00985261">
                      <w:t>33.364,04</w:t>
                    </w:r>
                    <w:r>
                      <w:t xml:space="preserve"> €</w:t>
                    </w:r>
                  </w:p>
                </w:tc>
              </w:sdtContent>
            </w:sdt>
          </w:tr>
          <w:tr w:rsidR="008F7C1B" w:rsidRPr="00D1630C" w14:paraId="34FBDE9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0C2CA75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Private funding</w:t>
                </w:r>
              </w:p>
            </w:tc>
            <w:sdt>
              <w:sdtPr>
                <w:id w:val="2138909270"/>
                <w:showingPlcHdr/>
              </w:sdtPr>
              <w:sdtContent>
                <w:permStart w:id="156453369" w:edGrp="everyone" w:displacedByCustomXml="prev"/>
                <w:tc>
                  <w:tcPr>
                    <w:tcW w:w="5528" w:type="dxa"/>
                    <w:vAlign w:val="center"/>
                  </w:tcPr>
                  <w:p w14:paraId="6BDDBF2C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6453369" w:displacedByCustomXml="next"/>
              </w:sdtContent>
            </w:sdt>
          </w:tr>
          <w:tr w:rsidR="008F7C1B" w:rsidRPr="00D1630C" w14:paraId="43E01333" w14:textId="77777777" w:rsidTr="00490783">
            <w:trPr>
              <w:trHeight w:val="271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962396" w14:textId="2D1AAF9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</w:tbl>
        <w:p w14:paraId="064D5FFA" w14:textId="7827D64E" w:rsidR="00C06A43" w:rsidRPr="00651B11" w:rsidRDefault="00C06A43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218"/>
          </w:tblGrid>
          <w:tr w:rsidR="00363F31" w:rsidRPr="00892D45" w14:paraId="5FC3C18D" w14:textId="77777777" w:rsidTr="00F41029">
            <w:trPr>
              <w:trHeight w:val="397"/>
            </w:trPr>
            <w:tc>
              <w:tcPr>
                <w:tcW w:w="92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67A221" w14:textId="77777777" w:rsidR="00363F31" w:rsidRPr="00892D45" w:rsidRDefault="00363F31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lastRenderedPageBreak/>
                  <w:t>Additional information</w:t>
                </w:r>
              </w:p>
            </w:tc>
          </w:tr>
          <w:tr w:rsidR="00363F31" w:rsidRPr="006545AA" w14:paraId="36D04FE0" w14:textId="77777777" w:rsidTr="00F41029">
            <w:trPr>
              <w:trHeight w:val="397"/>
            </w:trPr>
            <w:tc>
              <w:tcPr>
                <w:tcW w:w="9218" w:type="dxa"/>
                <w:tcBorders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3E517D6" w14:textId="1AD760C8" w:rsidR="00363F31" w:rsidRPr="009C5C0C" w:rsidRDefault="00363F31" w:rsidP="009C5C0C">
                <w:pPr>
                  <w:rPr>
                    <w:b/>
                    <w:lang w:val="en-US"/>
                  </w:rPr>
                </w:pPr>
              </w:p>
            </w:tc>
          </w:tr>
        </w:tbl>
        <w:p w14:paraId="709503D6" w14:textId="528F7F38" w:rsidR="00B966C2" w:rsidRDefault="00B966C2" w:rsidP="00B966C2">
          <w:pPr>
            <w:rPr>
              <w:lang w:val="en-US"/>
            </w:rPr>
          </w:pPr>
        </w:p>
        <w:p w14:paraId="1FC1232D" w14:textId="77777777" w:rsidR="00B966C2" w:rsidRPr="00B966C2" w:rsidRDefault="00151261" w:rsidP="00AB6183">
          <w:pPr>
            <w:pStyle w:val="Heading3"/>
            <w:spacing w:before="240"/>
          </w:pPr>
          <w:r w:rsidRPr="008F7C1B">
            <w:rPr>
              <w:color w:val="002060"/>
            </w:rPr>
            <w:t>Signature</w:t>
          </w:r>
        </w:p>
        <w:p w14:paraId="4F6F47B1" w14:textId="77777777" w:rsidR="00151261" w:rsidRDefault="00151261" w:rsidP="00151261">
          <w:pPr>
            <w:pStyle w:val="NoSpacing"/>
            <w:spacing w:after="240"/>
            <w:rPr>
              <w:lang w:val="en-US"/>
            </w:rPr>
          </w:pPr>
          <w:r>
            <w:rPr>
              <w:lang w:val="en-US"/>
            </w:rPr>
            <w:t xml:space="preserve">By signing the </w:t>
          </w:r>
          <w:r w:rsidR="007B57F6">
            <w:rPr>
              <w:lang w:val="en-US"/>
            </w:rPr>
            <w:t xml:space="preserve">partner contribution </w:t>
          </w:r>
          <w:r>
            <w:rPr>
              <w:lang w:val="en-US"/>
            </w:rPr>
            <w:t>statement the organisation confirms its financial contribution to the project.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D1630C" w14:paraId="13F7F357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7B1E430A" w14:textId="77777777"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268385146" w:edGrp="everyone" w:displacedByCustomXml="next"/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tc>
                  <w:tcPr>
                    <w:tcW w:w="5528" w:type="dxa"/>
                    <w:vAlign w:val="center"/>
                  </w:tcPr>
                  <w:p w14:paraId="52FECC7F" w14:textId="77777777"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268385146" w:displacedByCustomXml="prev"/>
          </w:tr>
          <w:tr w:rsidR="0003192E" w14:paraId="312A04B1" w14:textId="77777777" w:rsidTr="00F17019">
            <w:trPr>
              <w:trHeight w:val="397"/>
            </w:trPr>
            <w:tc>
              <w:tcPr>
                <w:tcW w:w="3686" w:type="dxa"/>
                <w:vAlign w:val="center"/>
              </w:tcPr>
              <w:p w14:paraId="2A3F03DC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4E83CBB0" w14:textId="77777777"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964727" w14:paraId="02C55FBB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402C767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Content>
                <w:tc>
                  <w:tcPr>
                    <w:tcW w:w="5528" w:type="dxa"/>
                    <w:vAlign w:val="center"/>
                  </w:tcPr>
                  <w:p w14:paraId="69A890BC" w14:textId="60017CE1" w:rsidR="0003192E" w:rsidRDefault="005503FF" w:rsidP="0003192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tr>
          <w:tr w:rsidR="0003192E" w:rsidRPr="00964727" w14:paraId="5854733D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68F63DD5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r w:rsidR="00F17019">
                  <w:rPr>
                    <w:lang w:val="en-US"/>
                  </w:rPr>
                  <w:t>organis</w:t>
                </w:r>
                <w:r>
                  <w:rPr>
                    <w:lang w:val="en-US"/>
                  </w:rPr>
                  <w:t>ation</w:t>
                </w:r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Content>
                <w:tc>
                  <w:tcPr>
                    <w:tcW w:w="5528" w:type="dxa"/>
                    <w:vAlign w:val="center"/>
                  </w:tcPr>
                  <w:p w14:paraId="49AEF75C" w14:textId="626C86E2" w:rsidR="0003192E" w:rsidRDefault="005503FF" w:rsidP="0003192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</w:t>
                    </w:r>
                  </w:p>
                </w:tc>
              </w:sdtContent>
            </w:sdt>
          </w:tr>
          <w:tr w:rsidR="00ED27F9" w:rsidRPr="005503FF" w14:paraId="6A2823AE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AD5DDCD" w14:textId="77777777" w:rsidR="00ED27F9" w:rsidRDefault="00F17019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organis</w:t>
                </w:r>
                <w:r w:rsidR="00084D52">
                  <w:rPr>
                    <w:lang w:val="en-US"/>
                  </w:rPr>
                  <w:t>ation</w:t>
                </w:r>
              </w:p>
            </w:tc>
            <w:sdt>
              <w:sdtPr>
                <w:rPr>
                  <w:lang w:val="en-US"/>
                </w:rPr>
                <w:id w:val="-1328828994"/>
              </w:sdtPr>
              <w:sdtContent>
                <w:tc>
                  <w:tcPr>
                    <w:tcW w:w="5528" w:type="dxa"/>
                    <w:vAlign w:val="center"/>
                  </w:tcPr>
                  <w:p w14:paraId="39AAD7DE" w14:textId="47D3A796" w:rsidR="00ED27F9" w:rsidRDefault="005503FF" w:rsidP="0003192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Tartu </w:t>
                    </w:r>
                    <w:proofErr w:type="spellStart"/>
                    <w:r>
                      <w:rPr>
                        <w:lang w:val="en-US"/>
                      </w:rPr>
                      <w:t>Rakenduslik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Kolled</w:t>
                    </w:r>
                    <w:r w:rsidRPr="005503FF">
                      <w:rPr>
                        <w:lang w:val="en-US"/>
                      </w:rPr>
                      <w:t>ž</w:t>
                    </w:r>
                    <w:proofErr w:type="spellEnd"/>
                  </w:p>
                </w:tc>
              </w:sdtContent>
            </w:sdt>
          </w:tr>
        </w:tbl>
        <w:p w14:paraId="20EDC7B8" w14:textId="77777777" w:rsidR="00485123" w:rsidRPr="00F17019" w:rsidRDefault="00485123" w:rsidP="00485123">
          <w:pPr>
            <w:tabs>
              <w:tab w:val="left" w:pos="7500"/>
            </w:tabs>
            <w:rPr>
              <w:lang w:val="en-US"/>
            </w:rPr>
          </w:pPr>
        </w:p>
        <w:p w14:paraId="5D139AD5" w14:textId="4B20953E" w:rsidR="00BB09F6" w:rsidRPr="00485123" w:rsidRDefault="00485123" w:rsidP="00485123">
          <w:pPr>
            <w:tabs>
              <w:tab w:val="left" w:pos="7500"/>
            </w:tabs>
            <w:rPr>
              <w:lang w:val="en-US"/>
            </w:rPr>
          </w:pPr>
          <w:r w:rsidRPr="00734E8C">
            <w:rPr>
              <w:sz w:val="20"/>
              <w:lang w:val="en-US"/>
            </w:rPr>
            <w:t xml:space="preserve">Please check that the information provided in these forms is coherent with the information provided </w:t>
          </w:r>
          <w:r w:rsidRPr="00734E8C">
            <w:rPr>
              <w:sz w:val="20"/>
              <w:lang w:val="en-US"/>
            </w:rPr>
            <w:br/>
            <w:t>in the</w:t>
          </w:r>
          <w:r w:rsidR="00BD7513" w:rsidRPr="00734E8C">
            <w:rPr>
              <w:sz w:val="20"/>
              <w:lang w:val="en-US"/>
            </w:rPr>
            <w:t xml:space="preserve"> </w:t>
          </w:r>
          <w:r w:rsidR="007F3CEB" w:rsidRPr="00734E8C">
            <w:rPr>
              <w:sz w:val="20"/>
              <w:lang w:val="en-US"/>
            </w:rPr>
            <w:t xml:space="preserve">Guide </w:t>
          </w:r>
          <w:r w:rsidR="00876FB7">
            <w:rPr>
              <w:sz w:val="20"/>
              <w:lang w:val="en-US"/>
            </w:rPr>
            <w:t>for Applying for a Project.</w:t>
          </w:r>
          <w:r w:rsidRPr="00485123">
            <w:rPr>
              <w:lang w:val="en-US"/>
            </w:rPr>
            <w:tab/>
          </w:r>
        </w:p>
      </w:sdtContent>
    </w:sdt>
    <w:sectPr w:rsidR="00BB09F6" w:rsidRPr="00485123" w:rsidSect="00F17019">
      <w:headerReference w:type="default" r:id="rId12"/>
      <w:footerReference w:type="default" r:id="rId13"/>
      <w:footerReference w:type="first" r:id="rId14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E435" w14:textId="77777777" w:rsidR="007A565C" w:rsidRDefault="007A565C" w:rsidP="00E52752">
      <w:pPr>
        <w:spacing w:after="0" w:line="240" w:lineRule="auto"/>
      </w:pPr>
      <w:r>
        <w:separator/>
      </w:r>
    </w:p>
  </w:endnote>
  <w:endnote w:type="continuationSeparator" w:id="0">
    <w:p w14:paraId="4DFF4724" w14:textId="77777777" w:rsidR="007A565C" w:rsidRDefault="007A565C" w:rsidP="00E52752">
      <w:pPr>
        <w:spacing w:after="0" w:line="240" w:lineRule="auto"/>
      </w:pPr>
      <w:r>
        <w:continuationSeparator/>
      </w:r>
    </w:p>
  </w:endnote>
  <w:endnote w:type="continuationNotice" w:id="1">
    <w:p w14:paraId="56F7AA59" w14:textId="77777777" w:rsidR="007A565C" w:rsidRDefault="007A5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DE1A" w14:textId="156BA755" w:rsidR="00F17019" w:rsidRDefault="00F17019" w:rsidP="00F17019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513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D7513">
      <w:rPr>
        <w:noProof/>
      </w:rPr>
      <w:t>2</w:t>
    </w:r>
    <w:r>
      <w:rPr>
        <w:noProof/>
      </w:rPr>
      <w:fldChar w:fldCharType="end"/>
    </w:r>
  </w:p>
  <w:p w14:paraId="3DDD6F2D" w14:textId="5DFF1C8D" w:rsidR="00651C02" w:rsidRDefault="003D0248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9755A7" wp14:editId="1EF741AA">
              <wp:simplePos x="0" y="0"/>
              <wp:positionH relativeFrom="page">
                <wp:align>left</wp:align>
              </wp:positionH>
              <wp:positionV relativeFrom="paragraph">
                <wp:posOffset>569835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171EB" id="Straight Connector 2" o:spid="_x0000_s1026" style="position:absolute;z-index:25165824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85pt" to="594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1C2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82595" wp14:editId="2B555CEF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5E2108" id="Suorakulmio 6" o:spid="_x0000_s1026" alt="&quot;&quot;" style="position:absolute;margin-left:-56.8pt;margin-top:835.15pt;width:595.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E689" w14:textId="77777777" w:rsidR="007A565C" w:rsidRDefault="007A565C" w:rsidP="00E52752">
      <w:pPr>
        <w:spacing w:after="0" w:line="240" w:lineRule="auto"/>
      </w:pPr>
      <w:r>
        <w:separator/>
      </w:r>
    </w:p>
  </w:footnote>
  <w:footnote w:type="continuationSeparator" w:id="0">
    <w:p w14:paraId="570ED8BE" w14:textId="77777777" w:rsidR="007A565C" w:rsidRDefault="007A565C" w:rsidP="00E52752">
      <w:pPr>
        <w:spacing w:after="0" w:line="240" w:lineRule="auto"/>
      </w:pPr>
      <w:r>
        <w:continuationSeparator/>
      </w:r>
    </w:p>
  </w:footnote>
  <w:footnote w:type="continuationNotice" w:id="1">
    <w:p w14:paraId="1411CB3C" w14:textId="77777777" w:rsidR="007A565C" w:rsidRDefault="007A5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B81" w14:textId="6DF26FCC" w:rsidR="00B71759" w:rsidRDefault="008F7C1B" w:rsidP="00C272B7">
    <w:pPr>
      <w:pStyle w:val="Header"/>
    </w:pPr>
    <w:r>
      <w:rPr>
        <w:noProof/>
      </w:rPr>
      <w:drawing>
        <wp:inline distT="0" distB="0" distL="0" distR="0" wp14:anchorId="40F70EA7" wp14:editId="367CD48A">
          <wp:extent cx="4105910" cy="1238463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398" cy="124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B73F7" w14:textId="4150B59F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39237">
    <w:abstractNumId w:val="18"/>
  </w:num>
  <w:num w:numId="2" w16cid:durableId="2134522189">
    <w:abstractNumId w:val="14"/>
  </w:num>
  <w:num w:numId="3" w16cid:durableId="380515734">
    <w:abstractNumId w:val="15"/>
  </w:num>
  <w:num w:numId="4" w16cid:durableId="2010909659">
    <w:abstractNumId w:val="17"/>
  </w:num>
  <w:num w:numId="5" w16cid:durableId="1091699947">
    <w:abstractNumId w:val="22"/>
  </w:num>
  <w:num w:numId="6" w16cid:durableId="1001810092">
    <w:abstractNumId w:val="10"/>
  </w:num>
  <w:num w:numId="7" w16cid:durableId="560142931">
    <w:abstractNumId w:val="16"/>
  </w:num>
  <w:num w:numId="8" w16cid:durableId="586039293">
    <w:abstractNumId w:val="12"/>
  </w:num>
  <w:num w:numId="9" w16cid:durableId="1617176485">
    <w:abstractNumId w:val="13"/>
  </w:num>
  <w:num w:numId="10" w16cid:durableId="586428620">
    <w:abstractNumId w:val="19"/>
  </w:num>
  <w:num w:numId="11" w16cid:durableId="919757131">
    <w:abstractNumId w:val="11"/>
  </w:num>
  <w:num w:numId="12" w16cid:durableId="1568147189">
    <w:abstractNumId w:val="20"/>
  </w:num>
  <w:num w:numId="13" w16cid:durableId="287900159">
    <w:abstractNumId w:val="23"/>
  </w:num>
  <w:num w:numId="14" w16cid:durableId="1968122796">
    <w:abstractNumId w:val="24"/>
  </w:num>
  <w:num w:numId="15" w16cid:durableId="1129977984">
    <w:abstractNumId w:val="21"/>
  </w:num>
  <w:num w:numId="16" w16cid:durableId="2142376278">
    <w:abstractNumId w:val="9"/>
  </w:num>
  <w:num w:numId="17" w16cid:durableId="1863736918">
    <w:abstractNumId w:val="7"/>
  </w:num>
  <w:num w:numId="18" w16cid:durableId="513226298">
    <w:abstractNumId w:val="6"/>
  </w:num>
  <w:num w:numId="19" w16cid:durableId="1247156463">
    <w:abstractNumId w:val="5"/>
  </w:num>
  <w:num w:numId="20" w16cid:durableId="736978597">
    <w:abstractNumId w:val="4"/>
  </w:num>
  <w:num w:numId="21" w16cid:durableId="1245185569">
    <w:abstractNumId w:val="8"/>
  </w:num>
  <w:num w:numId="22" w16cid:durableId="632715883">
    <w:abstractNumId w:val="3"/>
  </w:num>
  <w:num w:numId="23" w16cid:durableId="748307161">
    <w:abstractNumId w:val="2"/>
  </w:num>
  <w:num w:numId="24" w16cid:durableId="866285888">
    <w:abstractNumId w:val="1"/>
  </w:num>
  <w:num w:numId="25" w16cid:durableId="3804008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2"/>
    <w:rsid w:val="00004AF7"/>
    <w:rsid w:val="00014F96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84D52"/>
    <w:rsid w:val="00087DB5"/>
    <w:rsid w:val="00091EE4"/>
    <w:rsid w:val="0009636A"/>
    <w:rsid w:val="00096EE9"/>
    <w:rsid w:val="000A13DB"/>
    <w:rsid w:val="000A15DD"/>
    <w:rsid w:val="000A27C1"/>
    <w:rsid w:val="000B2C61"/>
    <w:rsid w:val="000E3B42"/>
    <w:rsid w:val="000E46C4"/>
    <w:rsid w:val="000E6D8F"/>
    <w:rsid w:val="000F3059"/>
    <w:rsid w:val="001001C8"/>
    <w:rsid w:val="001008D5"/>
    <w:rsid w:val="00104BC0"/>
    <w:rsid w:val="001070AB"/>
    <w:rsid w:val="00120A5A"/>
    <w:rsid w:val="00124370"/>
    <w:rsid w:val="00125C4F"/>
    <w:rsid w:val="00140DA9"/>
    <w:rsid w:val="00146E04"/>
    <w:rsid w:val="00151261"/>
    <w:rsid w:val="00174313"/>
    <w:rsid w:val="0017613F"/>
    <w:rsid w:val="00185700"/>
    <w:rsid w:val="001929D3"/>
    <w:rsid w:val="001B3102"/>
    <w:rsid w:val="001C6A41"/>
    <w:rsid w:val="001D179C"/>
    <w:rsid w:val="001E5872"/>
    <w:rsid w:val="001F35C0"/>
    <w:rsid w:val="002245BB"/>
    <w:rsid w:val="002263D5"/>
    <w:rsid w:val="00234FED"/>
    <w:rsid w:val="0024358C"/>
    <w:rsid w:val="00251B71"/>
    <w:rsid w:val="00262544"/>
    <w:rsid w:val="002649EA"/>
    <w:rsid w:val="00276D7F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63F31"/>
    <w:rsid w:val="00372A27"/>
    <w:rsid w:val="003833C3"/>
    <w:rsid w:val="003A233D"/>
    <w:rsid w:val="003B281D"/>
    <w:rsid w:val="003C27C6"/>
    <w:rsid w:val="003C2CDA"/>
    <w:rsid w:val="003D0248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45A7"/>
    <w:rsid w:val="00406F16"/>
    <w:rsid w:val="004077D9"/>
    <w:rsid w:val="00410FA4"/>
    <w:rsid w:val="004155F8"/>
    <w:rsid w:val="004158CA"/>
    <w:rsid w:val="00422BE6"/>
    <w:rsid w:val="004302CE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85123"/>
    <w:rsid w:val="00490783"/>
    <w:rsid w:val="004A14EE"/>
    <w:rsid w:val="004B04D8"/>
    <w:rsid w:val="004D375D"/>
    <w:rsid w:val="004E25CA"/>
    <w:rsid w:val="004E4507"/>
    <w:rsid w:val="004F2245"/>
    <w:rsid w:val="0050571A"/>
    <w:rsid w:val="005125AB"/>
    <w:rsid w:val="00524457"/>
    <w:rsid w:val="00540538"/>
    <w:rsid w:val="005471F8"/>
    <w:rsid w:val="005503FF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0535"/>
    <w:rsid w:val="005B242B"/>
    <w:rsid w:val="005B5F73"/>
    <w:rsid w:val="005C79C8"/>
    <w:rsid w:val="005C7F07"/>
    <w:rsid w:val="005D4683"/>
    <w:rsid w:val="005D6807"/>
    <w:rsid w:val="005F1C86"/>
    <w:rsid w:val="005F341C"/>
    <w:rsid w:val="00601CF4"/>
    <w:rsid w:val="00630EAF"/>
    <w:rsid w:val="00631944"/>
    <w:rsid w:val="00651B11"/>
    <w:rsid w:val="00651C02"/>
    <w:rsid w:val="006545AA"/>
    <w:rsid w:val="00655F8C"/>
    <w:rsid w:val="00675AA6"/>
    <w:rsid w:val="00680465"/>
    <w:rsid w:val="0068207A"/>
    <w:rsid w:val="00690810"/>
    <w:rsid w:val="0069404C"/>
    <w:rsid w:val="006A653C"/>
    <w:rsid w:val="006B2259"/>
    <w:rsid w:val="006C21BE"/>
    <w:rsid w:val="006E6A53"/>
    <w:rsid w:val="006F12E3"/>
    <w:rsid w:val="006F2662"/>
    <w:rsid w:val="006F59E9"/>
    <w:rsid w:val="00734E8C"/>
    <w:rsid w:val="00737755"/>
    <w:rsid w:val="00747223"/>
    <w:rsid w:val="007515AC"/>
    <w:rsid w:val="00754C0C"/>
    <w:rsid w:val="00760D61"/>
    <w:rsid w:val="00770DE6"/>
    <w:rsid w:val="007722F4"/>
    <w:rsid w:val="00772A28"/>
    <w:rsid w:val="00772BE5"/>
    <w:rsid w:val="00792F45"/>
    <w:rsid w:val="00793E05"/>
    <w:rsid w:val="007A0D6C"/>
    <w:rsid w:val="007A1E35"/>
    <w:rsid w:val="007A24D1"/>
    <w:rsid w:val="007A565C"/>
    <w:rsid w:val="007B57F6"/>
    <w:rsid w:val="007B77DB"/>
    <w:rsid w:val="007D2BF8"/>
    <w:rsid w:val="007E7CE7"/>
    <w:rsid w:val="007F37D2"/>
    <w:rsid w:val="007F39A2"/>
    <w:rsid w:val="007F3CEB"/>
    <w:rsid w:val="007F3FAC"/>
    <w:rsid w:val="007F4BCC"/>
    <w:rsid w:val="007F6F01"/>
    <w:rsid w:val="00831541"/>
    <w:rsid w:val="008345A5"/>
    <w:rsid w:val="00837F02"/>
    <w:rsid w:val="00841C02"/>
    <w:rsid w:val="008561E8"/>
    <w:rsid w:val="00856831"/>
    <w:rsid w:val="00874714"/>
    <w:rsid w:val="00876FB7"/>
    <w:rsid w:val="00892D45"/>
    <w:rsid w:val="008933F7"/>
    <w:rsid w:val="00894CBD"/>
    <w:rsid w:val="008A00B5"/>
    <w:rsid w:val="008A609A"/>
    <w:rsid w:val="008C0B12"/>
    <w:rsid w:val="008C4AF7"/>
    <w:rsid w:val="008D00D5"/>
    <w:rsid w:val="008D39AB"/>
    <w:rsid w:val="008D3F57"/>
    <w:rsid w:val="008E0B7B"/>
    <w:rsid w:val="008E7EF4"/>
    <w:rsid w:val="008F0D5E"/>
    <w:rsid w:val="008F1DA8"/>
    <w:rsid w:val="008F58AF"/>
    <w:rsid w:val="008F7C1B"/>
    <w:rsid w:val="00901E86"/>
    <w:rsid w:val="00904C25"/>
    <w:rsid w:val="00905DB7"/>
    <w:rsid w:val="00915EE0"/>
    <w:rsid w:val="009360F1"/>
    <w:rsid w:val="00941F72"/>
    <w:rsid w:val="00944324"/>
    <w:rsid w:val="00951E07"/>
    <w:rsid w:val="00964727"/>
    <w:rsid w:val="00964FAE"/>
    <w:rsid w:val="009650B6"/>
    <w:rsid w:val="00967814"/>
    <w:rsid w:val="00974FB4"/>
    <w:rsid w:val="00975447"/>
    <w:rsid w:val="0098363C"/>
    <w:rsid w:val="00985261"/>
    <w:rsid w:val="00990A3E"/>
    <w:rsid w:val="0099695D"/>
    <w:rsid w:val="009978A0"/>
    <w:rsid w:val="009B34AC"/>
    <w:rsid w:val="009B70FD"/>
    <w:rsid w:val="009C5C0C"/>
    <w:rsid w:val="009D0BD4"/>
    <w:rsid w:val="009D11A0"/>
    <w:rsid w:val="009E0417"/>
    <w:rsid w:val="009E7C37"/>
    <w:rsid w:val="009F54D7"/>
    <w:rsid w:val="00A24FD2"/>
    <w:rsid w:val="00A251D7"/>
    <w:rsid w:val="00A3788F"/>
    <w:rsid w:val="00A46AE7"/>
    <w:rsid w:val="00A50F7C"/>
    <w:rsid w:val="00A551A4"/>
    <w:rsid w:val="00A63515"/>
    <w:rsid w:val="00A73DC7"/>
    <w:rsid w:val="00A750C1"/>
    <w:rsid w:val="00A87EB1"/>
    <w:rsid w:val="00A93DD6"/>
    <w:rsid w:val="00A95F3D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AF2D10"/>
    <w:rsid w:val="00AF7807"/>
    <w:rsid w:val="00B1012A"/>
    <w:rsid w:val="00B30408"/>
    <w:rsid w:val="00B31C70"/>
    <w:rsid w:val="00B43579"/>
    <w:rsid w:val="00B5111B"/>
    <w:rsid w:val="00B71759"/>
    <w:rsid w:val="00B736E5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D7513"/>
    <w:rsid w:val="00BE50E7"/>
    <w:rsid w:val="00BF0661"/>
    <w:rsid w:val="00BF06FE"/>
    <w:rsid w:val="00BF3E8A"/>
    <w:rsid w:val="00BF7760"/>
    <w:rsid w:val="00C02ACA"/>
    <w:rsid w:val="00C06A43"/>
    <w:rsid w:val="00C06ADA"/>
    <w:rsid w:val="00C111DA"/>
    <w:rsid w:val="00C2695A"/>
    <w:rsid w:val="00C272B7"/>
    <w:rsid w:val="00C274BB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CE5FE0"/>
    <w:rsid w:val="00D02561"/>
    <w:rsid w:val="00D05B8B"/>
    <w:rsid w:val="00D14617"/>
    <w:rsid w:val="00D15A93"/>
    <w:rsid w:val="00D1630C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29AE"/>
    <w:rsid w:val="00DD66F9"/>
    <w:rsid w:val="00DE5A75"/>
    <w:rsid w:val="00DE73FD"/>
    <w:rsid w:val="00DF46FC"/>
    <w:rsid w:val="00DF62AB"/>
    <w:rsid w:val="00E0086E"/>
    <w:rsid w:val="00E03234"/>
    <w:rsid w:val="00E13447"/>
    <w:rsid w:val="00E14189"/>
    <w:rsid w:val="00E22E0D"/>
    <w:rsid w:val="00E3530E"/>
    <w:rsid w:val="00E35950"/>
    <w:rsid w:val="00E520E3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6167"/>
    <w:rsid w:val="00EF7D13"/>
    <w:rsid w:val="00F05C8B"/>
    <w:rsid w:val="00F06F45"/>
    <w:rsid w:val="00F14354"/>
    <w:rsid w:val="00F15366"/>
    <w:rsid w:val="00F17019"/>
    <w:rsid w:val="00F1798F"/>
    <w:rsid w:val="00F20B56"/>
    <w:rsid w:val="00F30BF4"/>
    <w:rsid w:val="00F32DE3"/>
    <w:rsid w:val="00F36551"/>
    <w:rsid w:val="00F41029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93E96"/>
    <w:rsid w:val="00FA1440"/>
    <w:rsid w:val="00FB2C2C"/>
    <w:rsid w:val="00FB55F8"/>
    <w:rsid w:val="00FB6D57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8727"/>
  <w15:docId w15:val="{6DA749A2-AD47-4D22-81B3-4981478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DF14A312C49738D79FDA4B34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D96E-357A-45F7-A1A2-E348655502DC}"/>
      </w:docPartPr>
      <w:docPartBody>
        <w:p w:rsidR="0093517B" w:rsidRDefault="004E6B3C" w:rsidP="004E6B3C">
          <w:pPr>
            <w:pStyle w:val="3FCDF14A312C49738D79FDA4B3408399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09E853102E439382747BC0FD6B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A355-033A-4FC6-B8AB-7F7CEE521CF9}"/>
      </w:docPartPr>
      <w:docPartBody>
        <w:p w:rsidR="0093517B" w:rsidRDefault="004E6B3C" w:rsidP="004E6B3C">
          <w:pPr>
            <w:pStyle w:val="D309E853102E439382747BC0FD6BBBA1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7DDA29E10C48988A80962FA7A7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8F72-9212-41F6-B601-7FB9D470B69F}"/>
      </w:docPartPr>
      <w:docPartBody>
        <w:p w:rsidR="0093517B" w:rsidRDefault="004E6B3C" w:rsidP="004E6B3C">
          <w:pPr>
            <w:pStyle w:val="EE7DDA29E10C48988A80962FA7A76DC2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EC2AB7DE4D4DBEB480C8D9CCC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48EC-FAA4-4B3B-9ABA-C4F117F60871}"/>
      </w:docPartPr>
      <w:docPartBody>
        <w:p w:rsidR="0093517B" w:rsidRDefault="004E6B3C" w:rsidP="004E6B3C">
          <w:pPr>
            <w:pStyle w:val="BBEC2AB7DE4D4DBEB480C8D9CCC84947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1BEA2BF5284310B483F564F9A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D9C8-36C3-4919-8B2E-66EEE5FF8C96}"/>
      </w:docPartPr>
      <w:docPartBody>
        <w:p w:rsidR="0093517B" w:rsidRDefault="004E6B3C" w:rsidP="004E6B3C">
          <w:pPr>
            <w:pStyle w:val="111BEA2BF5284310B483F564F9AB1C6E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0D73B180A86408DAEEE207739C8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B37-ED36-40D4-A338-838D7E3F540D}"/>
      </w:docPartPr>
      <w:docPartBody>
        <w:p w:rsidR="0093517B" w:rsidRDefault="004E6B3C" w:rsidP="004E6B3C">
          <w:pPr>
            <w:pStyle w:val="F0D73B180A86408DAEEE207739C8BEE2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9DDB9F564C641C8AA948F143EE0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C2C2-86C0-41D8-B914-F84CDFBEC97E}"/>
      </w:docPartPr>
      <w:docPartBody>
        <w:p w:rsidR="0093517B" w:rsidRDefault="004E6B3C" w:rsidP="004E6B3C">
          <w:pPr>
            <w:pStyle w:val="E9DDB9F564C641C8AA948F143EE02B5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0701C7EAD934565BABEF18C10F5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6A8C-CF59-4D0A-A39E-8529F5EB4178}"/>
      </w:docPartPr>
      <w:docPartBody>
        <w:p w:rsidR="0093517B" w:rsidRDefault="004E6B3C" w:rsidP="004E6B3C">
          <w:pPr>
            <w:pStyle w:val="E0701C7EAD934565BABEF18C10F5D3B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B8F1832A59944AB385E344196EB2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F0B-C2C3-4DF4-8140-89CB2C6FE7A8}"/>
      </w:docPartPr>
      <w:docPartBody>
        <w:p w:rsidR="0093517B" w:rsidRDefault="004E6B3C" w:rsidP="004E6B3C">
          <w:pPr>
            <w:pStyle w:val="B8F1832A59944AB385E344196EB2CC6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4FFE73FD766545528D8DEF09461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E1AB-160F-4074-9CB3-48A74BA63C6A}"/>
      </w:docPartPr>
      <w:docPartBody>
        <w:p w:rsidR="0093517B" w:rsidRDefault="004E6B3C" w:rsidP="004E6B3C">
          <w:pPr>
            <w:pStyle w:val="4FFE73FD766545528D8DEF094613732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9C712FFC7884518ADB4D475831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EB53-36D8-4B23-983A-9E649C4E1998}"/>
      </w:docPartPr>
      <w:docPartBody>
        <w:p w:rsidR="0093517B" w:rsidRDefault="004E6B3C" w:rsidP="004E6B3C">
          <w:pPr>
            <w:pStyle w:val="79C712FFC7884518ADB4D475831EDCF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DADFA386C44440B9189BE70549B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D693-5A2B-48EA-BCB4-15AADDEFDCFE}"/>
      </w:docPartPr>
      <w:docPartBody>
        <w:p w:rsidR="0093517B" w:rsidRDefault="004E6B3C" w:rsidP="004E6B3C">
          <w:pPr>
            <w:pStyle w:val="1DADFA386C44440B9189BE70549B512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228476CBECB41EB894DA15A462D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79AB-F137-4F8E-B9AB-F7B335257A9F}"/>
      </w:docPartPr>
      <w:docPartBody>
        <w:p w:rsidR="0093517B" w:rsidRDefault="004E6B3C" w:rsidP="004E6B3C">
          <w:pPr>
            <w:pStyle w:val="2228476CBECB41EB894DA15A462D372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62B883BD7CBB4FDE8EC3A49BB3B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BC07-A82E-4D03-9F1B-90F98F3F20A7}"/>
      </w:docPartPr>
      <w:docPartBody>
        <w:p w:rsidR="0093517B" w:rsidRDefault="004E6B3C" w:rsidP="004E6B3C">
          <w:pPr>
            <w:pStyle w:val="62B883BD7CBB4FDE8EC3A49BB3B4881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8C7D7A5BA194E2DA1DD6971851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80F0-8A3A-4C10-A07F-DEEBD39F9243}"/>
      </w:docPartPr>
      <w:docPartBody>
        <w:p w:rsidR="0093517B" w:rsidRDefault="004E6B3C" w:rsidP="004E6B3C">
          <w:pPr>
            <w:pStyle w:val="28C7D7A5BA194E2DA1DD697185156AB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CDA2A316E75D45FBB861FB55F04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785A-643E-45FF-A58D-E9C1BC23F4C7}"/>
      </w:docPartPr>
      <w:docPartBody>
        <w:p w:rsidR="0093517B" w:rsidRDefault="004E6B3C" w:rsidP="004E6B3C">
          <w:pPr>
            <w:pStyle w:val="CDA2A316E75D45FBB861FB55F04DDDF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756A34663214D76B415785E5079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9BFF-ADCE-4226-B130-211D29473CCD}"/>
      </w:docPartPr>
      <w:docPartBody>
        <w:p w:rsidR="0093517B" w:rsidRDefault="004E6B3C" w:rsidP="004E6B3C">
          <w:pPr>
            <w:pStyle w:val="7756A34663214D76B415785E50799E1D"/>
          </w:pPr>
          <w:r w:rsidRPr="00FD2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0C"/>
    <w:rsid w:val="0007196A"/>
    <w:rsid w:val="00184979"/>
    <w:rsid w:val="0019341A"/>
    <w:rsid w:val="00255464"/>
    <w:rsid w:val="0026708C"/>
    <w:rsid w:val="002979E5"/>
    <w:rsid w:val="004E4FA0"/>
    <w:rsid w:val="004E6B3C"/>
    <w:rsid w:val="00502A6C"/>
    <w:rsid w:val="00593152"/>
    <w:rsid w:val="00607916"/>
    <w:rsid w:val="006B0BF5"/>
    <w:rsid w:val="007A70B2"/>
    <w:rsid w:val="0093517B"/>
    <w:rsid w:val="00A1560C"/>
    <w:rsid w:val="00A2203F"/>
    <w:rsid w:val="00BA4E80"/>
    <w:rsid w:val="00CE17DE"/>
    <w:rsid w:val="00DB4DA5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3C"/>
    <w:rPr>
      <w:color w:val="808080"/>
    </w:rPr>
  </w:style>
  <w:style w:type="paragraph" w:customStyle="1" w:styleId="3FCDF14A312C49738D79FDA4B3408399">
    <w:name w:val="3FCDF14A312C49738D79FDA4B3408399"/>
    <w:rsid w:val="004E6B3C"/>
    <w:pPr>
      <w:spacing w:after="160" w:line="259" w:lineRule="auto"/>
    </w:pPr>
    <w:rPr>
      <w:lang w:val="en-GB" w:eastAsia="en-GB"/>
    </w:rPr>
  </w:style>
  <w:style w:type="paragraph" w:customStyle="1" w:styleId="D309E853102E439382747BC0FD6BBBA1">
    <w:name w:val="D309E853102E439382747BC0FD6BBBA1"/>
    <w:rsid w:val="004E6B3C"/>
    <w:pPr>
      <w:spacing w:after="160" w:line="259" w:lineRule="auto"/>
    </w:pPr>
    <w:rPr>
      <w:lang w:val="en-GB" w:eastAsia="en-GB"/>
    </w:rPr>
  </w:style>
  <w:style w:type="paragraph" w:customStyle="1" w:styleId="EE7DDA29E10C48988A80962FA7A76DC2">
    <w:name w:val="EE7DDA29E10C48988A80962FA7A76DC2"/>
    <w:rsid w:val="004E6B3C"/>
    <w:pPr>
      <w:spacing w:after="160" w:line="259" w:lineRule="auto"/>
    </w:pPr>
    <w:rPr>
      <w:lang w:val="en-GB" w:eastAsia="en-GB"/>
    </w:rPr>
  </w:style>
  <w:style w:type="paragraph" w:customStyle="1" w:styleId="BBEC2AB7DE4D4DBEB480C8D9CCC84947">
    <w:name w:val="BBEC2AB7DE4D4DBEB480C8D9CCC84947"/>
    <w:rsid w:val="004E6B3C"/>
    <w:pPr>
      <w:spacing w:after="160" w:line="259" w:lineRule="auto"/>
    </w:pPr>
    <w:rPr>
      <w:lang w:val="en-GB" w:eastAsia="en-GB"/>
    </w:rPr>
  </w:style>
  <w:style w:type="paragraph" w:customStyle="1" w:styleId="111BEA2BF5284310B483F564F9AB1C6E">
    <w:name w:val="111BEA2BF5284310B483F564F9AB1C6E"/>
    <w:rsid w:val="004E6B3C"/>
    <w:pPr>
      <w:spacing w:after="160" w:line="259" w:lineRule="auto"/>
    </w:pPr>
    <w:rPr>
      <w:lang w:val="en-GB" w:eastAsia="en-GB"/>
    </w:rPr>
  </w:style>
  <w:style w:type="paragraph" w:customStyle="1" w:styleId="F0D73B180A86408DAEEE207739C8BEE2">
    <w:name w:val="F0D73B180A86408DAEEE207739C8BEE2"/>
    <w:rsid w:val="004E6B3C"/>
    <w:pPr>
      <w:spacing w:after="160" w:line="259" w:lineRule="auto"/>
    </w:pPr>
    <w:rPr>
      <w:lang w:val="en-GB" w:eastAsia="en-GB"/>
    </w:rPr>
  </w:style>
  <w:style w:type="paragraph" w:customStyle="1" w:styleId="E9DDB9F564C641C8AA948F143EE02B51">
    <w:name w:val="E9DDB9F564C641C8AA948F143EE02B51"/>
    <w:rsid w:val="004E6B3C"/>
    <w:pPr>
      <w:spacing w:after="160" w:line="259" w:lineRule="auto"/>
    </w:pPr>
    <w:rPr>
      <w:lang w:val="en-GB" w:eastAsia="en-GB"/>
    </w:rPr>
  </w:style>
  <w:style w:type="paragraph" w:customStyle="1" w:styleId="E0701C7EAD934565BABEF18C10F5D3B1">
    <w:name w:val="E0701C7EAD934565BABEF18C10F5D3B1"/>
    <w:rsid w:val="004E6B3C"/>
    <w:pPr>
      <w:spacing w:after="160" w:line="259" w:lineRule="auto"/>
    </w:pPr>
    <w:rPr>
      <w:lang w:val="en-GB" w:eastAsia="en-GB"/>
    </w:rPr>
  </w:style>
  <w:style w:type="paragraph" w:customStyle="1" w:styleId="B8F1832A59944AB385E344196EB2CC6E">
    <w:name w:val="B8F1832A59944AB385E344196EB2CC6E"/>
    <w:rsid w:val="004E6B3C"/>
    <w:pPr>
      <w:spacing w:after="160" w:line="259" w:lineRule="auto"/>
    </w:pPr>
    <w:rPr>
      <w:lang w:val="en-GB" w:eastAsia="en-GB"/>
    </w:rPr>
  </w:style>
  <w:style w:type="paragraph" w:customStyle="1" w:styleId="4FFE73FD766545528D8DEF0946137320">
    <w:name w:val="4FFE73FD766545528D8DEF0946137320"/>
    <w:rsid w:val="004E6B3C"/>
    <w:pPr>
      <w:spacing w:after="160" w:line="259" w:lineRule="auto"/>
    </w:pPr>
    <w:rPr>
      <w:lang w:val="en-GB" w:eastAsia="en-GB"/>
    </w:rPr>
  </w:style>
  <w:style w:type="paragraph" w:customStyle="1" w:styleId="79C712FFC7884518ADB4D475831EDCF8">
    <w:name w:val="79C712FFC7884518ADB4D475831EDCF8"/>
    <w:rsid w:val="004E6B3C"/>
    <w:pPr>
      <w:spacing w:after="160" w:line="259" w:lineRule="auto"/>
    </w:pPr>
    <w:rPr>
      <w:lang w:val="en-GB" w:eastAsia="en-GB"/>
    </w:rPr>
  </w:style>
  <w:style w:type="paragraph" w:customStyle="1" w:styleId="1DADFA386C44440B9189BE70549B5121">
    <w:name w:val="1DADFA386C44440B9189BE70549B5121"/>
    <w:rsid w:val="004E6B3C"/>
    <w:pPr>
      <w:spacing w:after="160" w:line="259" w:lineRule="auto"/>
    </w:pPr>
    <w:rPr>
      <w:lang w:val="en-GB" w:eastAsia="en-GB"/>
    </w:rPr>
  </w:style>
  <w:style w:type="paragraph" w:customStyle="1" w:styleId="2228476CBECB41EB894DA15A462D3728">
    <w:name w:val="2228476CBECB41EB894DA15A462D3728"/>
    <w:rsid w:val="004E6B3C"/>
    <w:pPr>
      <w:spacing w:after="160" w:line="259" w:lineRule="auto"/>
    </w:pPr>
    <w:rPr>
      <w:lang w:val="en-GB" w:eastAsia="en-GB"/>
    </w:rPr>
  </w:style>
  <w:style w:type="paragraph" w:customStyle="1" w:styleId="62B883BD7CBB4FDE8EC3A49BB3B4881E">
    <w:name w:val="62B883BD7CBB4FDE8EC3A49BB3B4881E"/>
    <w:rsid w:val="004E6B3C"/>
    <w:pPr>
      <w:spacing w:after="160" w:line="259" w:lineRule="auto"/>
    </w:pPr>
    <w:rPr>
      <w:lang w:val="en-GB" w:eastAsia="en-GB"/>
    </w:rPr>
  </w:style>
  <w:style w:type="paragraph" w:customStyle="1" w:styleId="28C7D7A5BA194E2DA1DD697185156ABD">
    <w:name w:val="28C7D7A5BA194E2DA1DD697185156ABD"/>
    <w:rsid w:val="004E6B3C"/>
    <w:pPr>
      <w:spacing w:after="160" w:line="259" w:lineRule="auto"/>
    </w:pPr>
    <w:rPr>
      <w:lang w:val="en-GB" w:eastAsia="en-GB"/>
    </w:rPr>
  </w:style>
  <w:style w:type="paragraph" w:customStyle="1" w:styleId="CDA2A316E75D45FBB861FB55F04DDDFC">
    <w:name w:val="CDA2A316E75D45FBB861FB55F04DDDFC"/>
    <w:rsid w:val="004E6B3C"/>
    <w:pPr>
      <w:spacing w:after="160" w:line="259" w:lineRule="auto"/>
    </w:pPr>
    <w:rPr>
      <w:lang w:val="en-GB" w:eastAsia="en-GB"/>
    </w:rPr>
  </w:style>
  <w:style w:type="paragraph" w:customStyle="1" w:styleId="7756A34663214D76B415785E50799E1D">
    <w:name w:val="7756A34663214D76B415785E50799E1D"/>
    <w:rsid w:val="004E6B3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FD5C1FE901164D9B94ED07085B1F29" ma:contentTypeVersion="14" ma:contentTypeDescription="Luo uusi asiakirja." ma:contentTypeScope="" ma:versionID="450b7d8fd32639597a027fe7a7221bda">
  <xsd:schema xmlns:xsd="http://www.w3.org/2001/XMLSchema" xmlns:xs="http://www.w3.org/2001/XMLSchema" xmlns:p="http://schemas.microsoft.com/office/2006/metadata/properties" xmlns:ns3="fa07b42e-6378-486a-8c5a-958cc9d91b81" xmlns:ns4="deaf5126-fb61-4e44-b166-711142f5262a" targetNamespace="http://schemas.microsoft.com/office/2006/metadata/properties" ma:root="true" ma:fieldsID="44308956755fb6b42d0ef6bd8856325b" ns3:_="" ns4:_="">
    <xsd:import namespace="fa07b42e-6378-486a-8c5a-958cc9d91b81"/>
    <xsd:import namespace="deaf5126-fb61-4e44-b166-711142f52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7b42e-6378-486a-8c5a-958cc9d91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5126-fb61-4e44-b166-711142f5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DDFF6-C879-4298-AC80-1498682D7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A93B8-3331-46E5-9CF3-FB77BCC43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2F0FE-B578-40EA-9DA5-952F64701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7b42e-6378-486a-8c5a-958cc9d91b81"/>
    <ds:schemaRef ds:uri="deaf5126-fb61-4e44-b166-711142f5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D3040A-BDD3-4C6D-B25F-5910D9821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Co-financing statement for project application</vt:lpstr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Contribution Statement for Project Application</dc:title>
  <dc:creator>Linda Talve</dc:creator>
  <cp:lastModifiedBy>Sävel Jaana</cp:lastModifiedBy>
  <cp:revision>4</cp:revision>
  <cp:lastPrinted>2014-11-26T13:06:00Z</cp:lastPrinted>
  <dcterms:created xsi:type="dcterms:W3CDTF">2022-09-07T11:01:00Z</dcterms:created>
  <dcterms:modified xsi:type="dcterms:W3CDTF">2022-09-14T11:14:00Z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0x01010085FD5C1FE901164D9B94ED07085B1F29</vt:lpwstr>
  </property>
</Properties>
</file>